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62CA" w14:textId="4F501D26" w:rsidR="00D8483B" w:rsidRPr="0017278A" w:rsidRDefault="0017278A" w:rsidP="00B9462A">
      <w:pPr>
        <w:spacing w:line="1600" w:lineRule="exact"/>
        <w:rPr>
          <w:rFonts w:ascii="Poppins" w:hAnsi="Poppins" w:cs="Poppins"/>
          <w:b/>
          <w:bCs/>
          <w:sz w:val="160"/>
          <w:szCs w:val="160"/>
        </w:rPr>
      </w:pPr>
      <w:r>
        <w:rPr>
          <w:rFonts w:ascii="Poppins" w:hAnsi="Poppins" w:cs="Poppins"/>
          <w:b/>
          <w:bCs/>
          <w:sz w:val="160"/>
          <w:szCs w:val="160"/>
        </w:rPr>
        <w:t>m</w:t>
      </w:r>
      <w:r w:rsidRPr="0017278A">
        <w:rPr>
          <w:rFonts w:ascii="Poppins" w:hAnsi="Poppins" w:cs="Poppins"/>
          <w:b/>
          <w:bCs/>
          <w:sz w:val="160"/>
          <w:szCs w:val="160"/>
        </w:rPr>
        <w:t xml:space="preserve">ember </w:t>
      </w:r>
      <w:r>
        <w:rPr>
          <w:rFonts w:ascii="Poppins" w:hAnsi="Poppins" w:cs="Poppins"/>
          <w:b/>
          <w:bCs/>
          <w:sz w:val="160"/>
          <w:szCs w:val="160"/>
        </w:rPr>
        <w:br/>
      </w:r>
      <w:r w:rsidRPr="0017278A">
        <w:rPr>
          <w:rFonts w:ascii="Poppins" w:hAnsi="Poppins" w:cs="Poppins"/>
          <w:b/>
          <w:bCs/>
          <w:sz w:val="160"/>
          <w:szCs w:val="160"/>
        </w:rPr>
        <w:t>of the year</w:t>
      </w:r>
    </w:p>
    <w:p w14:paraId="08525D0C" w14:textId="77777777" w:rsidR="00F01E91" w:rsidRPr="006D7782" w:rsidRDefault="00F01E91">
      <w:pPr>
        <w:rPr>
          <w:rFonts w:ascii="Poppins" w:hAnsi="Poppins" w:cs="Poppins"/>
        </w:rPr>
      </w:pPr>
    </w:p>
    <w:p w14:paraId="172B82F8" w14:textId="1434F12B" w:rsidR="004D1D9D" w:rsidRPr="00ED5898" w:rsidRDefault="00862953" w:rsidP="007C1C68">
      <w:pPr>
        <w:rPr>
          <w:rFonts w:ascii="Poppins" w:hAnsi="Poppins" w:cs="Poppins"/>
          <w:sz w:val="26"/>
          <w:szCs w:val="26"/>
        </w:rPr>
      </w:pPr>
      <w:r w:rsidRPr="00ED5898">
        <w:rPr>
          <w:rFonts w:ascii="Poppins" w:hAnsi="Poppins" w:cs="Poppi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F331" wp14:editId="0D59FFBA">
                <wp:simplePos x="0" y="0"/>
                <wp:positionH relativeFrom="column">
                  <wp:posOffset>6450965</wp:posOffset>
                </wp:positionH>
                <wp:positionV relativeFrom="paragraph">
                  <wp:posOffset>5636895</wp:posOffset>
                </wp:positionV>
                <wp:extent cx="1615440" cy="306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4772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May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F3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95pt;margin-top:443.85pt;width:127.2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" filled="f" stroked="f" strokeweight=".5pt">
                <v:textbox inset="0,0,0,0">
                  <w:txbxContent>
                    <w:p w14:paraId="4EAE4772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May 5, 2021</w:t>
                      </w:r>
                    </w:p>
                  </w:txbxContent>
                </v:textbox>
              </v:shape>
            </w:pict>
          </mc:Fallback>
        </mc:AlternateContent>
      </w:r>
      <w:r w:rsidRPr="00ED5898">
        <w:rPr>
          <w:rFonts w:ascii="Poppins" w:hAnsi="Poppins" w:cs="Poppi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5AEA" wp14:editId="69CDBFAD">
                <wp:simplePos x="0" y="0"/>
                <wp:positionH relativeFrom="column">
                  <wp:posOffset>34554</wp:posOffset>
                </wp:positionH>
                <wp:positionV relativeFrom="paragraph">
                  <wp:posOffset>5137150</wp:posOffset>
                </wp:positionV>
                <wp:extent cx="5824220" cy="613410"/>
                <wp:effectExtent l="0" t="0" r="508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921DF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  <w:t>AAF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AEA" id="Text Box 3" o:spid="_x0000_s1027" type="#_x0000_t202" style="position:absolute;margin-left:2.7pt;margin-top:404.5pt;width:458.6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" filled="f" stroked="f" strokeweight=".5pt">
                <v:textbox inset="0,0,0,0">
                  <w:txbxContent>
                    <w:p w14:paraId="194921DF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  <w:t>AAF Club</w:t>
                      </w:r>
                    </w:p>
                  </w:txbxContent>
                </v:textbox>
              </v:shape>
            </w:pict>
          </mc:Fallback>
        </mc:AlternateContent>
      </w:r>
      <w:r w:rsidR="00F01E91" w:rsidRPr="00ED5898">
        <w:rPr>
          <w:rFonts w:ascii="Poppins" w:hAnsi="Poppins" w:cs="Poppins"/>
          <w:sz w:val="26"/>
          <w:szCs w:val="26"/>
        </w:rPr>
        <w:t>presented to</w:t>
      </w:r>
    </w:p>
    <w:p w14:paraId="4703918A" w14:textId="75EFA76C" w:rsidR="007C1C68" w:rsidRPr="006D7782" w:rsidRDefault="004E7AE7" w:rsidP="007C1C68">
      <w:pPr>
        <w:rPr>
          <w:rFonts w:ascii="Poppins" w:hAnsi="Poppins" w:cs="Poppins"/>
        </w:rPr>
      </w:pPr>
      <w:r>
        <w:rPr>
          <w:rFonts w:ascii="Poppins" w:hAnsi="Poppins" w:cs="Poppins"/>
          <w:noProof/>
          <w:spacing w:val="-2"/>
          <w:sz w:val="17"/>
          <w:szCs w:val="17"/>
        </w:rPr>
        <w:drawing>
          <wp:anchor distT="0" distB="0" distL="114300" distR="114300" simplePos="0" relativeHeight="251670528" behindDoc="0" locked="0" layoutInCell="1" allowOverlap="1" wp14:anchorId="18A611C7" wp14:editId="2997E4C0">
            <wp:simplePos x="0" y="0"/>
            <wp:positionH relativeFrom="column">
              <wp:posOffset>6084570</wp:posOffset>
            </wp:positionH>
            <wp:positionV relativeFrom="paragraph">
              <wp:posOffset>137936</wp:posOffset>
            </wp:positionV>
            <wp:extent cx="1275645" cy="690672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5" cy="6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0BE1" w14:textId="5FE1D685" w:rsidR="00F01E91" w:rsidRPr="006D7782" w:rsidRDefault="00540FB0" w:rsidP="007C1C68">
      <w:pPr>
        <w:rPr>
          <w:rFonts w:ascii="Poppins" w:hAnsi="Poppins" w:cs="Poppins"/>
          <w:b/>
          <w:bCs/>
          <w:sz w:val="64"/>
          <w:szCs w:val="64"/>
        </w:rPr>
      </w:pPr>
      <w:r>
        <w:rPr>
          <w:rFonts w:ascii="Poppins" w:hAnsi="Poppins" w:cs="Poppins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BFACB4F" wp14:editId="7AE69AAC">
                <wp:simplePos x="0" y="0"/>
                <wp:positionH relativeFrom="column">
                  <wp:posOffset>5976471</wp:posOffset>
                </wp:positionH>
                <wp:positionV relativeFrom="paragraph">
                  <wp:posOffset>508747</wp:posOffset>
                </wp:positionV>
                <wp:extent cx="2466975" cy="22483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48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B14DE" w14:textId="0BF5B599" w:rsidR="00540FB0" w:rsidRDefault="00540FB0" w:rsidP="00540FB0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335C67A9" w14:textId="315E2506" w:rsidR="00540FB0" w:rsidRDefault="00540FB0" w:rsidP="00540FB0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Steve Pacheco </w:t>
                            </w:r>
                            <w:r w:rsidR="00E962D4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AAF </w:t>
                            </w:r>
                            <w:r w:rsidR="00E962D4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National 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President</w:t>
                            </w:r>
                            <w:r w:rsidR="00E962D4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 &amp; CEO</w:t>
                            </w:r>
                          </w:p>
                          <w:p w14:paraId="0351B47A" w14:textId="77777777" w:rsidR="00540FB0" w:rsidRDefault="00540FB0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04A3787E" w14:textId="7B017E28" w:rsidR="003B41BA" w:rsidRDefault="003B41BA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[[</w:t>
                            </w:r>
                            <w:r w:rsidR="00030C7D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Signature </w:t>
                            </w:r>
                            <w:r w:rsidR="00563AF1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image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]]</w:t>
                            </w:r>
                          </w:p>
                          <w:p w14:paraId="001AB363" w14:textId="77777777" w:rsidR="003B41BA" w:rsidRDefault="003B41BA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6B64DA9D" w14:textId="2C7C7176" w:rsidR="00CB29AC" w:rsidRDefault="00CB34B5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[[Name of Club </w:t>
                            </w:r>
                            <w:r w:rsidR="00532C65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AAF Leader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]]</w:t>
                            </w:r>
                          </w:p>
                          <w:p w14:paraId="4C0E1E61" w14:textId="77777777" w:rsidR="00CB29AC" w:rsidRDefault="00CB29AC" w:rsidP="00532C65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1C5F3D14" w14:textId="77777777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4BA62AA1" w14:textId="6A4467EB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[[</w:t>
                            </w:r>
                            <w:r w:rsidR="00563AF1"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Date</w:t>
                            </w: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 xml:space="preserve"> here]]</w:t>
                            </w:r>
                          </w:p>
                          <w:p w14:paraId="40BE37D5" w14:textId="77777777" w:rsidR="00D311EA" w:rsidRDefault="00D311EA" w:rsidP="00D311EA">
                            <w:pP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</w:pPr>
                          </w:p>
                          <w:p w14:paraId="0706B926" w14:textId="1C395F8E" w:rsidR="00580D7C" w:rsidRPr="00532C65" w:rsidRDefault="00563AF1" w:rsidP="00D311EA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pacing w:val="-2"/>
                                <w:sz w:val="17"/>
                                <w:szCs w:val="17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CB4F" id="Text Box 9" o:spid="_x0000_s1028" type="#_x0000_t202" style="position:absolute;margin-left:470.6pt;margin-top:40.05pt;width:194.25pt;height:177.0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" fillcolor="white [3201]" stroked="f" strokeweight=".5pt">
                <v:textbox>
                  <w:txbxContent>
                    <w:p w14:paraId="58FB14DE" w14:textId="0BF5B599" w:rsidR="00540FB0" w:rsidRDefault="00540FB0" w:rsidP="00540FB0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335C67A9" w14:textId="315E2506" w:rsidR="00540FB0" w:rsidRDefault="00540FB0" w:rsidP="00540FB0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Steve Pacheco </w:t>
                      </w:r>
                      <w:r w:rsidR="00E962D4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AAF </w:t>
                      </w:r>
                      <w:r w:rsidR="00E962D4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National 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President</w:t>
                      </w:r>
                      <w:r w:rsidR="00E962D4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 &amp; CEO</w:t>
                      </w:r>
                    </w:p>
                    <w:p w14:paraId="0351B47A" w14:textId="77777777" w:rsidR="00540FB0" w:rsidRDefault="00540FB0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04A3787E" w14:textId="7B017E28" w:rsidR="003B41BA" w:rsidRDefault="003B41BA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[[</w:t>
                      </w:r>
                      <w:r w:rsidR="00030C7D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Signature </w:t>
                      </w:r>
                      <w:r w:rsidR="00563AF1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image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]]</w:t>
                      </w:r>
                    </w:p>
                    <w:p w14:paraId="001AB363" w14:textId="77777777" w:rsidR="003B41BA" w:rsidRDefault="003B41BA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6B64DA9D" w14:textId="2C7C7176" w:rsidR="00CB29AC" w:rsidRDefault="00CB34B5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[[Name of Club </w:t>
                      </w:r>
                      <w:r w:rsidR="00532C65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AAF Leader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]]</w:t>
                      </w:r>
                    </w:p>
                    <w:p w14:paraId="4C0E1E61" w14:textId="77777777" w:rsidR="00CB29AC" w:rsidRDefault="00CB29AC" w:rsidP="00532C65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1C5F3D14" w14:textId="77777777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4BA62AA1" w14:textId="6A4467EB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[[</w:t>
                      </w:r>
                      <w:r w:rsidR="00563AF1"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Date</w:t>
                      </w: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 xml:space="preserve"> here]]</w:t>
                      </w:r>
                    </w:p>
                    <w:p w14:paraId="40BE37D5" w14:textId="77777777" w:rsidR="00D311EA" w:rsidRDefault="00D311EA" w:rsidP="00D311EA">
                      <w:pP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</w:pPr>
                    </w:p>
                    <w:p w14:paraId="0706B926" w14:textId="1C395F8E" w:rsidR="00580D7C" w:rsidRPr="00532C65" w:rsidRDefault="00563AF1" w:rsidP="00D311EA">
                      <w:pPr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spacing w:val="-2"/>
                          <w:sz w:val="17"/>
                          <w:szCs w:val="17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01E91" w:rsidRPr="006D7782">
        <w:rPr>
          <w:rFonts w:ascii="Poppins" w:hAnsi="Poppins" w:cs="Poppins"/>
          <w:b/>
          <w:bCs/>
          <w:sz w:val="64"/>
          <w:szCs w:val="64"/>
        </w:rPr>
        <w:t>First Name Last Name</w:t>
      </w:r>
    </w:p>
    <w:p w14:paraId="4C9F22C3" w14:textId="6B9D5F3E" w:rsidR="007C1C68" w:rsidRPr="006D7782" w:rsidRDefault="00E962D4" w:rsidP="007C1C68">
      <w:p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F7711" wp14:editId="238B4982">
                <wp:simplePos x="0" y="0"/>
                <wp:positionH relativeFrom="column">
                  <wp:posOffset>6082030</wp:posOffset>
                </wp:positionH>
                <wp:positionV relativeFrom="paragraph">
                  <wp:posOffset>13148</wp:posOffset>
                </wp:positionV>
                <wp:extent cx="20243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12FD8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9pt,1.05pt" to="638.3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</w:p>
    <w:p w14:paraId="0E95A615" w14:textId="58C729D9" w:rsidR="007C1C68" w:rsidRPr="00ED5898" w:rsidRDefault="00D6048A" w:rsidP="007C1C68">
      <w:pPr>
        <w:pStyle w:val="BasicParagraph"/>
        <w:spacing w:line="240" w:lineRule="auto"/>
        <w:rPr>
          <w:rFonts w:ascii="Poppins" w:hAnsi="Poppins" w:cs="Poppins"/>
          <w:spacing w:val="-3"/>
          <w:sz w:val="26"/>
          <w:szCs w:val="26"/>
        </w:rPr>
      </w:pPr>
      <w:r>
        <w:rPr>
          <w:rFonts w:ascii="Poppins" w:hAnsi="Poppins" w:cs="Poppins"/>
          <w:spacing w:val="-3"/>
          <w:sz w:val="26"/>
          <w:szCs w:val="26"/>
        </w:rPr>
        <w:t>in recognition to their</w:t>
      </w:r>
      <w:r w:rsidRPr="00D6048A">
        <w:rPr>
          <w:rFonts w:ascii="Poppins" w:hAnsi="Poppins" w:cs="Poppins"/>
          <w:spacing w:val="-3"/>
          <w:sz w:val="26"/>
          <w:szCs w:val="26"/>
        </w:rPr>
        <w:t xml:space="preserve"> hard work and service</w:t>
      </w:r>
      <w:r>
        <w:rPr>
          <w:rFonts w:ascii="Poppins" w:hAnsi="Poppins" w:cs="Poppins"/>
          <w:spacing w:val="-3"/>
          <w:sz w:val="26"/>
          <w:szCs w:val="26"/>
        </w:rPr>
        <w:t xml:space="preserve"> to</w:t>
      </w:r>
    </w:p>
    <w:p w14:paraId="5C3B36D9" w14:textId="5C2D0A13" w:rsidR="00F01E91" w:rsidRPr="006D7782" w:rsidRDefault="00140BD0" w:rsidP="007C1C68">
      <w:pPr>
        <w:pStyle w:val="BasicParagraph"/>
        <w:spacing w:line="240" w:lineRule="auto"/>
        <w:rPr>
          <w:rFonts w:ascii="Poppins" w:hAnsi="Poppins" w:cs="Poppins"/>
          <w:b/>
          <w:bCs/>
          <w:sz w:val="64"/>
          <w:szCs w:val="64"/>
        </w:rPr>
      </w:pPr>
      <w:r>
        <w:rPr>
          <w:rFonts w:ascii="Poppins" w:hAnsi="Poppins" w:cs="Poppins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634A3" wp14:editId="6698A2E1">
                <wp:simplePos x="0" y="0"/>
                <wp:positionH relativeFrom="column">
                  <wp:posOffset>6082030</wp:posOffset>
                </wp:positionH>
                <wp:positionV relativeFrom="paragraph">
                  <wp:posOffset>323850</wp:posOffset>
                </wp:positionV>
                <wp:extent cx="20243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3B2E8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9pt,25.5pt" to="638.3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="007C1C68" w:rsidRPr="006D7782">
        <w:rPr>
          <w:rFonts w:ascii="Poppins" w:hAnsi="Poppins" w:cs="Poppins"/>
          <w:spacing w:val="-3"/>
          <w:sz w:val="28"/>
          <w:szCs w:val="28"/>
        </w:rPr>
        <w:br/>
      </w:r>
      <w:r w:rsidR="007C1C68" w:rsidRPr="006D7782">
        <w:rPr>
          <w:rFonts w:ascii="Poppins" w:hAnsi="Poppins" w:cs="Poppins"/>
          <w:b/>
          <w:bCs/>
          <w:sz w:val="64"/>
          <w:szCs w:val="64"/>
        </w:rPr>
        <w:t>AAF Club Name</w:t>
      </w:r>
    </w:p>
    <w:p w14:paraId="5C56BB3B" w14:textId="7CF89053" w:rsidR="006D7782" w:rsidRPr="00ED5898" w:rsidRDefault="00CB29AC" w:rsidP="009B3460">
      <w:pPr>
        <w:pStyle w:val="BasicParagraph"/>
        <w:spacing w:line="240" w:lineRule="auto"/>
        <w:rPr>
          <w:rFonts w:ascii="Poppins" w:hAnsi="Poppins" w:cs="Poppins"/>
          <w:spacing w:val="-3"/>
          <w:sz w:val="26"/>
          <w:szCs w:val="26"/>
        </w:rPr>
      </w:pPr>
      <w:r w:rsidRPr="00ED5898">
        <w:rPr>
          <w:rFonts w:ascii="Poppins" w:hAnsi="Poppins" w:cs="Poppins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032B" wp14:editId="03B8493A">
                <wp:simplePos x="0" y="0"/>
                <wp:positionH relativeFrom="column">
                  <wp:posOffset>6083300</wp:posOffset>
                </wp:positionH>
                <wp:positionV relativeFrom="paragraph">
                  <wp:posOffset>232756</wp:posOffset>
                </wp:positionV>
                <wp:extent cx="2024743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7DD1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pt,18.35pt" to="638.4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="009B3460" w:rsidRPr="00ED5898">
        <w:rPr>
          <w:rFonts w:ascii="Poppins" w:hAnsi="Poppins" w:cs="Poppins"/>
          <w:spacing w:val="-3"/>
          <w:sz w:val="26"/>
          <w:szCs w:val="26"/>
        </w:rPr>
        <w:br/>
      </w:r>
      <w:r w:rsidR="006D7782" w:rsidRPr="00ED5898">
        <w:rPr>
          <w:rFonts w:ascii="Poppins" w:hAnsi="Poppins" w:cs="Poppins"/>
          <w:spacing w:val="-3"/>
          <w:sz w:val="26"/>
          <w:szCs w:val="26"/>
        </w:rPr>
        <w:t xml:space="preserve">a </w:t>
      </w:r>
      <w:r w:rsidR="00ED5898" w:rsidRPr="00ED5898">
        <w:rPr>
          <w:rFonts w:ascii="Poppins" w:hAnsi="Poppins" w:cs="Poppins"/>
          <w:spacing w:val="-3"/>
          <w:sz w:val="26"/>
          <w:szCs w:val="26"/>
        </w:rPr>
        <w:t xml:space="preserve">professional </w:t>
      </w:r>
      <w:r w:rsidR="006D7782" w:rsidRPr="00ED5898">
        <w:rPr>
          <w:rFonts w:ascii="Poppins" w:hAnsi="Poppins" w:cs="Poppins"/>
          <w:spacing w:val="-3"/>
          <w:sz w:val="26"/>
          <w:szCs w:val="26"/>
        </w:rPr>
        <w:t>chartered club of the American Advertising Federation</w:t>
      </w:r>
    </w:p>
    <w:sectPr w:rsidR="006D7782" w:rsidRPr="00ED5898" w:rsidSect="00493975">
      <w:headerReference w:type="default" r:id="rId7"/>
      <w:pgSz w:w="15840" w:h="12240" w:orient="landscape"/>
      <w:pgMar w:top="2813" w:right="1440" w:bottom="72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2514" w14:textId="77777777" w:rsidR="00F74CE2" w:rsidRDefault="00F74CE2" w:rsidP="00AE13F5">
      <w:r>
        <w:separator/>
      </w:r>
    </w:p>
  </w:endnote>
  <w:endnote w:type="continuationSeparator" w:id="0">
    <w:p w14:paraId="564EFC77" w14:textId="77777777" w:rsidR="00F74CE2" w:rsidRDefault="00F74CE2" w:rsidP="00A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300" w14:textId="77777777" w:rsidR="00F74CE2" w:rsidRDefault="00F74CE2" w:rsidP="00AE13F5">
      <w:r>
        <w:separator/>
      </w:r>
    </w:p>
  </w:footnote>
  <w:footnote w:type="continuationSeparator" w:id="0">
    <w:p w14:paraId="76B04727" w14:textId="77777777" w:rsidR="00F74CE2" w:rsidRDefault="00F74CE2" w:rsidP="00A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1EF" w14:textId="023F4AEB" w:rsidR="00563AF1" w:rsidRDefault="00493975">
    <w:pPr>
      <w:pStyle w:val="Header"/>
    </w:pPr>
    <w:r>
      <w:rPr>
        <w:rFonts w:ascii="Poppins" w:hAnsi="Poppins" w:cs="Poppins"/>
        <w:b/>
        <w:bCs/>
        <w:sz w:val="64"/>
        <w:szCs w:val="64"/>
      </w:rPr>
      <w:t>[[club logo here]]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3"/>
    <w:rsid w:val="000103B0"/>
    <w:rsid w:val="00030C7D"/>
    <w:rsid w:val="000B233C"/>
    <w:rsid w:val="000D25C2"/>
    <w:rsid w:val="00123EF4"/>
    <w:rsid w:val="00140BD0"/>
    <w:rsid w:val="0017278A"/>
    <w:rsid w:val="001F446D"/>
    <w:rsid w:val="002030EB"/>
    <w:rsid w:val="0023095D"/>
    <w:rsid w:val="002D6E68"/>
    <w:rsid w:val="00377F53"/>
    <w:rsid w:val="003A5D83"/>
    <w:rsid w:val="003B41BA"/>
    <w:rsid w:val="004265D0"/>
    <w:rsid w:val="00493975"/>
    <w:rsid w:val="004E7AE7"/>
    <w:rsid w:val="00532C65"/>
    <w:rsid w:val="00534B62"/>
    <w:rsid w:val="00540FB0"/>
    <w:rsid w:val="00563AF1"/>
    <w:rsid w:val="00580D7C"/>
    <w:rsid w:val="005A1BE3"/>
    <w:rsid w:val="005A5D49"/>
    <w:rsid w:val="006834A2"/>
    <w:rsid w:val="00692AB2"/>
    <w:rsid w:val="006D7782"/>
    <w:rsid w:val="007C1C68"/>
    <w:rsid w:val="008034A9"/>
    <w:rsid w:val="00816663"/>
    <w:rsid w:val="00835408"/>
    <w:rsid w:val="00862953"/>
    <w:rsid w:val="008A3A81"/>
    <w:rsid w:val="009B3460"/>
    <w:rsid w:val="009F037D"/>
    <w:rsid w:val="00A06BA7"/>
    <w:rsid w:val="00AD2826"/>
    <w:rsid w:val="00AE13F5"/>
    <w:rsid w:val="00B9462A"/>
    <w:rsid w:val="00BD4264"/>
    <w:rsid w:val="00C54EFF"/>
    <w:rsid w:val="00CA6A35"/>
    <w:rsid w:val="00CB29AC"/>
    <w:rsid w:val="00CB34B5"/>
    <w:rsid w:val="00D311EA"/>
    <w:rsid w:val="00D6048A"/>
    <w:rsid w:val="00D8483B"/>
    <w:rsid w:val="00D9639A"/>
    <w:rsid w:val="00DA0AC0"/>
    <w:rsid w:val="00E962D4"/>
    <w:rsid w:val="00ED5898"/>
    <w:rsid w:val="00F01E91"/>
    <w:rsid w:val="00F73A7C"/>
    <w:rsid w:val="00F74CE2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92A5"/>
  <w15:chartTrackingRefBased/>
  <w15:docId w15:val="{3FD06E94-FBA5-444C-9BD6-A47763F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F5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7C1C6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06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B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BA7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Previously%20Relocated%20Items/Security/-JOBS/%202-AAF%20LOGOS/AAF%20Branding/Brand%20Docs/AAF_Membership_Docs/Word%20Docs/AAF_Membership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AAF_Membership_Certificate.dotx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Lipscomb</dc:creator>
  <cp:keywords/>
  <dc:description/>
  <cp:lastModifiedBy>Adrianne Lipscomb</cp:lastModifiedBy>
  <cp:revision>13</cp:revision>
  <cp:lastPrinted>2022-02-09T19:50:00Z</cp:lastPrinted>
  <dcterms:created xsi:type="dcterms:W3CDTF">2022-07-07T20:48:00Z</dcterms:created>
  <dcterms:modified xsi:type="dcterms:W3CDTF">2022-07-07T20:58:00Z</dcterms:modified>
</cp:coreProperties>
</file>